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C2" w:rsidRDefault="00F550C2" w:rsidP="0026206E">
      <w:pPr>
        <w:widowControl/>
        <w:jc w:val="left"/>
      </w:pPr>
      <w:r>
        <w:rPr>
          <w:rFonts w:cs="宋体" w:hint="eastAsia"/>
        </w:rPr>
        <w:t>附件</w:t>
      </w:r>
      <w:r>
        <w:t>2</w:t>
      </w:r>
      <w:r>
        <w:rPr>
          <w:rFonts w:cs="宋体" w:hint="eastAsia"/>
        </w:rPr>
        <w:t>：报名表</w:t>
      </w:r>
    </w:p>
    <w:p w:rsidR="00F550C2" w:rsidRDefault="00F550C2" w:rsidP="00E77402">
      <w:pPr>
        <w:spacing w:line="360" w:lineRule="auto"/>
        <w:jc w:val="center"/>
      </w:pP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“</w:t>
      </w:r>
      <w:r>
        <w:rPr>
          <w:rFonts w:ascii="宋体" w:hAnsi="宋体" w:cs="宋体"/>
          <w:b/>
          <w:bCs/>
          <w:sz w:val="24"/>
          <w:szCs w:val="24"/>
        </w:rPr>
        <w:t>2017</w:t>
      </w:r>
      <w:r>
        <w:rPr>
          <w:rFonts w:ascii="宋体" w:hAnsi="宋体" w:cs="宋体" w:hint="eastAsia"/>
          <w:b/>
          <w:bCs/>
          <w:sz w:val="24"/>
          <w:szCs w:val="24"/>
        </w:rPr>
        <w:t>中国税法论坛”参会回执</w:t>
      </w:r>
      <w:r>
        <w:t> </w:t>
      </w:r>
    </w:p>
    <w:p w:rsidR="00F550C2" w:rsidRDefault="00F550C2" w:rsidP="00E77402">
      <w:pPr>
        <w:spacing w:line="36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2540"/>
        <w:gridCol w:w="1315"/>
        <w:gridCol w:w="2947"/>
      </w:tblGrid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540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947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2540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947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固话</w:t>
            </w:r>
          </w:p>
        </w:tc>
        <w:tc>
          <w:tcPr>
            <w:tcW w:w="2540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947" w:type="dxa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6802" w:type="dxa"/>
            <w:gridSpan w:val="3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通信地址</w:t>
            </w:r>
          </w:p>
        </w:tc>
        <w:tc>
          <w:tcPr>
            <w:tcW w:w="6802" w:type="dxa"/>
            <w:gridSpan w:val="3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  <w:tr w:rsidR="00F550C2">
        <w:tc>
          <w:tcPr>
            <w:tcW w:w="1720" w:type="dxa"/>
          </w:tcPr>
          <w:p w:rsidR="00F550C2" w:rsidRDefault="00F550C2" w:rsidP="00E77402">
            <w:pPr>
              <w:spacing w:line="360" w:lineRule="auto"/>
              <w:jc w:val="center"/>
            </w:pPr>
            <w:r>
              <w:rPr>
                <w:rFonts w:cs="宋体" w:hint="eastAsia"/>
                <w:sz w:val="24"/>
                <w:szCs w:val="24"/>
              </w:rPr>
              <w:t>论文题目</w:t>
            </w:r>
          </w:p>
        </w:tc>
        <w:tc>
          <w:tcPr>
            <w:tcW w:w="6802" w:type="dxa"/>
            <w:gridSpan w:val="3"/>
          </w:tcPr>
          <w:p w:rsidR="00F550C2" w:rsidRDefault="00F550C2" w:rsidP="00E77402">
            <w:pPr>
              <w:spacing w:line="360" w:lineRule="auto"/>
              <w:jc w:val="center"/>
            </w:pPr>
          </w:p>
        </w:tc>
      </w:tr>
    </w:tbl>
    <w:p w:rsidR="00F550C2" w:rsidRDefault="00F550C2" w:rsidP="00E77402">
      <w:pPr>
        <w:spacing w:line="360" w:lineRule="auto"/>
        <w:jc w:val="center"/>
      </w:pPr>
    </w:p>
    <w:p w:rsidR="00F550C2" w:rsidRDefault="00F550C2" w:rsidP="00E77402">
      <w:pPr>
        <w:spacing w:line="360" w:lineRule="auto"/>
        <w:rPr>
          <w:sz w:val="24"/>
          <w:szCs w:val="24"/>
        </w:rPr>
      </w:pPr>
      <w:r w:rsidRPr="008A1CC9">
        <w:rPr>
          <w:rFonts w:cs="宋体" w:hint="eastAsia"/>
          <w:sz w:val="24"/>
          <w:szCs w:val="24"/>
        </w:rPr>
        <w:t>注：</w:t>
      </w:r>
      <w:hyperlink r:id="rId7" w:history="1">
        <w:r w:rsidRPr="008A1CC9">
          <w:rPr>
            <w:rFonts w:cs="宋体" w:hint="eastAsia"/>
            <w:sz w:val="24"/>
            <w:szCs w:val="24"/>
          </w:rPr>
          <w:t>请于</w:t>
        </w:r>
        <w:r w:rsidRPr="008A1CC9">
          <w:rPr>
            <w:sz w:val="24"/>
            <w:szCs w:val="24"/>
          </w:rPr>
          <w:t>12</w:t>
        </w:r>
        <w:r w:rsidRPr="008A1CC9">
          <w:rPr>
            <w:rFonts w:cs="宋体" w:hint="eastAsia"/>
            <w:sz w:val="24"/>
            <w:szCs w:val="24"/>
          </w:rPr>
          <w:t>月</w:t>
        </w:r>
        <w:r w:rsidRPr="008A1CC9">
          <w:rPr>
            <w:sz w:val="24"/>
            <w:szCs w:val="24"/>
          </w:rPr>
          <w:t>10</w:t>
        </w:r>
        <w:r w:rsidRPr="008A1CC9">
          <w:rPr>
            <w:rFonts w:cs="宋体" w:hint="eastAsia"/>
            <w:sz w:val="24"/>
            <w:szCs w:val="24"/>
          </w:rPr>
          <w:t>日将报名表发送至</w:t>
        </w:r>
        <w:r w:rsidRPr="008A1CC9">
          <w:rPr>
            <w:sz w:val="24"/>
            <w:szCs w:val="24"/>
          </w:rPr>
          <w:t>ywzz@cctaa.cn</w:t>
        </w:r>
      </w:hyperlink>
      <w:r>
        <w:rPr>
          <w:rFonts w:cs="宋体" w:hint="eastAsia"/>
          <w:sz w:val="24"/>
          <w:szCs w:val="24"/>
        </w:rPr>
        <w:t>。</w:t>
      </w:r>
    </w:p>
    <w:p w:rsidR="00F550C2" w:rsidRDefault="00F550C2" w:rsidP="00E77402">
      <w:pPr>
        <w:pStyle w:val="BodyTextIndent"/>
        <w:spacing w:after="0" w:line="360" w:lineRule="auto"/>
        <w:ind w:leftChars="0" w:left="0"/>
        <w:rPr>
          <w:rFonts w:ascii="宋体"/>
          <w:b/>
          <w:bCs/>
          <w:sz w:val="28"/>
          <w:szCs w:val="28"/>
        </w:rPr>
      </w:pPr>
    </w:p>
    <w:p w:rsidR="00F550C2" w:rsidRDefault="00F550C2" w:rsidP="002F73EB">
      <w:pPr>
        <w:pStyle w:val="BodyTextIndent"/>
        <w:spacing w:after="0" w:line="360" w:lineRule="auto"/>
        <w:ind w:leftChars="0" w:left="0"/>
      </w:pPr>
      <w:r>
        <w:t xml:space="preserve"> </w:t>
      </w:r>
    </w:p>
    <w:p w:rsidR="00F550C2" w:rsidRPr="00026130" w:rsidRDefault="00F550C2" w:rsidP="00E77402">
      <w:pPr>
        <w:spacing w:line="360" w:lineRule="auto"/>
      </w:pPr>
    </w:p>
    <w:sectPr w:rsidR="00F550C2" w:rsidRPr="00026130" w:rsidSect="00B12FC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C2" w:rsidRDefault="00F550C2" w:rsidP="00B12FC6">
      <w:r>
        <w:separator/>
      </w:r>
    </w:p>
  </w:endnote>
  <w:endnote w:type="continuationSeparator" w:id="0">
    <w:p w:rsidR="00F550C2" w:rsidRDefault="00F550C2" w:rsidP="00B1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C2" w:rsidRDefault="00F550C2" w:rsidP="00B12FC6">
      <w:r>
        <w:separator/>
      </w:r>
    </w:p>
  </w:footnote>
  <w:footnote w:type="continuationSeparator" w:id="0">
    <w:p w:rsidR="00F550C2" w:rsidRDefault="00F550C2" w:rsidP="00B1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C2" w:rsidRDefault="00F550C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661"/>
    <w:multiLevelType w:val="multilevel"/>
    <w:tmpl w:val="7EA3166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130"/>
    <w:rsid w:val="000134BE"/>
    <w:rsid w:val="00026130"/>
    <w:rsid w:val="000522EC"/>
    <w:rsid w:val="000B1182"/>
    <w:rsid w:val="000C1BEF"/>
    <w:rsid w:val="00134EB2"/>
    <w:rsid w:val="002267A9"/>
    <w:rsid w:val="0026206E"/>
    <w:rsid w:val="002D78F0"/>
    <w:rsid w:val="002F73EB"/>
    <w:rsid w:val="003670E3"/>
    <w:rsid w:val="004C277F"/>
    <w:rsid w:val="004D6578"/>
    <w:rsid w:val="005D79A3"/>
    <w:rsid w:val="00672724"/>
    <w:rsid w:val="006837D7"/>
    <w:rsid w:val="00794E1E"/>
    <w:rsid w:val="0082403B"/>
    <w:rsid w:val="008316FF"/>
    <w:rsid w:val="00845498"/>
    <w:rsid w:val="008A1CC9"/>
    <w:rsid w:val="008C60B8"/>
    <w:rsid w:val="0096123B"/>
    <w:rsid w:val="009937C7"/>
    <w:rsid w:val="00A31E8A"/>
    <w:rsid w:val="00A43BA6"/>
    <w:rsid w:val="00A45CCC"/>
    <w:rsid w:val="00A8295B"/>
    <w:rsid w:val="00B12FC6"/>
    <w:rsid w:val="00C41038"/>
    <w:rsid w:val="00C92DF2"/>
    <w:rsid w:val="00CB7E18"/>
    <w:rsid w:val="00CD3CDA"/>
    <w:rsid w:val="00CF4CD1"/>
    <w:rsid w:val="00D172F2"/>
    <w:rsid w:val="00D530F9"/>
    <w:rsid w:val="00E77402"/>
    <w:rsid w:val="00E851BA"/>
    <w:rsid w:val="00E86719"/>
    <w:rsid w:val="00F5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3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6130"/>
    <w:rPr>
      <w:color w:val="auto"/>
    </w:rPr>
  </w:style>
  <w:style w:type="paragraph" w:styleId="PlainText">
    <w:name w:val="Plain Text"/>
    <w:basedOn w:val="Normal"/>
    <w:link w:val="PlainTextChar"/>
    <w:uiPriority w:val="99"/>
    <w:rsid w:val="00026130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130"/>
    <w:rPr>
      <w:rFonts w:ascii="Times New Roman" w:eastAsia="宋体" w:hAnsi="Courier New" w:cs="Times New Roman"/>
      <w:sz w:val="21"/>
      <w:szCs w:val="21"/>
    </w:rPr>
  </w:style>
  <w:style w:type="paragraph" w:styleId="NormalWeb">
    <w:name w:val="Normal (Web)"/>
    <w:basedOn w:val="Normal"/>
    <w:uiPriority w:val="99"/>
    <w:rsid w:val="000261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61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130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613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6130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4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BA6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4C277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277F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12&#26376;10&#26085;&#23558;&#25253;&#21517;&#34920;&#21457;&#36865;&#33267;ywzz@ccta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附件1：论坛日程安排</dc:title>
  <dc:subject/>
  <dc:creator>卫雪鸥</dc:creator>
  <cp:keywords/>
  <dc:description/>
  <cp:lastModifiedBy>user</cp:lastModifiedBy>
  <cp:revision>2</cp:revision>
  <cp:lastPrinted>2017-11-17T07:26:00Z</cp:lastPrinted>
  <dcterms:created xsi:type="dcterms:W3CDTF">2017-11-22T02:11:00Z</dcterms:created>
  <dcterms:modified xsi:type="dcterms:W3CDTF">2017-11-22T02:11:00Z</dcterms:modified>
</cp:coreProperties>
</file>